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D1" w:rsidRPr="00B568E2" w:rsidRDefault="00D83FD1" w:rsidP="009F36EE">
      <w:pPr>
        <w:spacing w:before="100" w:beforeAutospacing="1" w:after="100" w:afterAutospacing="1" w:line="240" w:lineRule="auto"/>
        <w:jc w:val="right"/>
        <w:rPr>
          <w:rFonts w:ascii="Times New Roman" w:hAnsi="Times New Roman"/>
          <w:sz w:val="24"/>
          <w:szCs w:val="24"/>
          <w:lang w:val="ro-RO" w:eastAsia="ro-RO"/>
        </w:rPr>
      </w:pPr>
      <w:bookmarkStart w:id="0" w:name="_GoBack"/>
      <w:bookmarkEnd w:id="0"/>
      <w:r>
        <w:rPr>
          <w:rFonts w:ascii="Times New Roman" w:hAnsi="Times New Roman"/>
          <w:sz w:val="24"/>
          <w:szCs w:val="24"/>
          <w:lang w:val="ro-RO" w:eastAsia="ro-RO"/>
        </w:rPr>
        <w:t>Anexa nr. 3/HGR nr. 611/2008</w:t>
      </w:r>
    </w:p>
    <w:tbl>
      <w:tblPr>
        <w:tblW w:w="10195"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0A0"/>
      </w:tblPr>
      <w:tblGrid>
        <w:gridCol w:w="323"/>
        <w:gridCol w:w="1501"/>
        <w:gridCol w:w="153"/>
        <w:gridCol w:w="1532"/>
        <w:gridCol w:w="950"/>
        <w:gridCol w:w="153"/>
        <w:gridCol w:w="2267"/>
        <w:gridCol w:w="352"/>
        <w:gridCol w:w="337"/>
        <w:gridCol w:w="2497"/>
        <w:gridCol w:w="130"/>
      </w:tblGrid>
      <w:tr w:rsidR="00D83FD1" w:rsidRPr="00F944F3" w:rsidTr="00A557F7">
        <w:tc>
          <w:tcPr>
            <w:tcW w:w="10195" w:type="dxa"/>
            <w:gridSpan w:val="11"/>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FORMULAR DE ÎNSCRIERE</w:t>
            </w:r>
          </w:p>
        </w:tc>
      </w:tr>
      <w:tr w:rsidR="00D83FD1" w:rsidRPr="00F944F3" w:rsidTr="00A557F7">
        <w:tc>
          <w:tcPr>
            <w:tcW w:w="10195" w:type="dxa"/>
            <w:gridSpan w:val="11"/>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r>
      <w:tr w:rsidR="00D83FD1" w:rsidRPr="00F944F3" w:rsidTr="00A557F7">
        <w:tc>
          <w:tcPr>
            <w:tcW w:w="10195" w:type="dxa"/>
            <w:gridSpan w:val="11"/>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Autoritatea sau instituţia publică ......................................</w:t>
            </w:r>
          </w:p>
        </w:tc>
      </w:tr>
      <w:tr w:rsidR="00D83FD1" w:rsidRPr="00F944F3" w:rsidTr="00A557F7">
        <w:tc>
          <w:tcPr>
            <w:tcW w:w="1824"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1685"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509" w:type="dxa"/>
            <w:gridSpan w:val="4"/>
            <w:tcBorders>
              <w:top w:val="single" w:sz="6" w:space="0" w:color="000000"/>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Funcţia publică solicitată:</w:t>
            </w:r>
          </w:p>
        </w:tc>
        <w:tc>
          <w:tcPr>
            <w:tcW w:w="950"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single" w:sz="6" w:space="0" w:color="000000"/>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509" w:type="dxa"/>
            <w:gridSpan w:val="4"/>
            <w:tcBorders>
              <w:top w:val="nil"/>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Data organizării concursului:</w:t>
            </w:r>
          </w:p>
        </w:tc>
        <w:tc>
          <w:tcPr>
            <w:tcW w:w="950"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509" w:type="dxa"/>
            <w:gridSpan w:val="4"/>
            <w:tcBorders>
              <w:top w:val="single" w:sz="6" w:space="0" w:color="000000"/>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Numele şi prenumele candidatului:</w:t>
            </w:r>
          </w:p>
        </w:tc>
        <w:tc>
          <w:tcPr>
            <w:tcW w:w="950"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single" w:sz="6" w:space="0" w:color="000000"/>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10065" w:type="dxa"/>
            <w:gridSpan w:val="10"/>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Datele de contact ale candidatului (se utilizează pentru comunicarea cu privire la concurs):</w:t>
            </w: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1824" w:type="dxa"/>
            <w:gridSpan w:val="2"/>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Adresă:</w:t>
            </w:r>
          </w:p>
        </w:tc>
        <w:tc>
          <w:tcPr>
            <w:tcW w:w="1685"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1824" w:type="dxa"/>
            <w:gridSpan w:val="2"/>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E-mail:</w:t>
            </w:r>
          </w:p>
        </w:tc>
        <w:tc>
          <w:tcPr>
            <w:tcW w:w="1685"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1824" w:type="dxa"/>
            <w:gridSpan w:val="2"/>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Telefon:</w:t>
            </w:r>
          </w:p>
        </w:tc>
        <w:tc>
          <w:tcPr>
            <w:tcW w:w="1685"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1824" w:type="dxa"/>
            <w:gridSpan w:val="2"/>
            <w:tcBorders>
              <w:top w:val="nil"/>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Fax:</w:t>
            </w:r>
          </w:p>
        </w:tc>
        <w:tc>
          <w:tcPr>
            <w:tcW w:w="1685"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509" w:type="dxa"/>
            <w:gridSpan w:val="4"/>
            <w:tcBorders>
              <w:top w:val="single" w:sz="6" w:space="0" w:color="000000"/>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Studii generale şi de specialitate:</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Studii medii liceale sau postliceale:</w:t>
            </w:r>
          </w:p>
        </w:tc>
        <w:tc>
          <w:tcPr>
            <w:tcW w:w="950"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single" w:sz="6" w:space="0" w:color="000000"/>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186"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Instituţia</w:t>
            </w:r>
          </w:p>
        </w:tc>
        <w:tc>
          <w:tcPr>
            <w:tcW w:w="3370"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Perioada</w:t>
            </w:r>
          </w:p>
        </w:tc>
        <w:tc>
          <w:tcPr>
            <w:tcW w:w="3186"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Diploma obţinută</w:t>
            </w: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509" w:type="dxa"/>
            <w:gridSpan w:val="4"/>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Studii superioare de scurtă durată:</w:t>
            </w:r>
          </w:p>
        </w:tc>
        <w:tc>
          <w:tcPr>
            <w:tcW w:w="950"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186"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Instituţia</w:t>
            </w:r>
          </w:p>
        </w:tc>
        <w:tc>
          <w:tcPr>
            <w:tcW w:w="3370"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Perioada</w:t>
            </w:r>
          </w:p>
        </w:tc>
        <w:tc>
          <w:tcPr>
            <w:tcW w:w="3186"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Diploma obţinută</w:t>
            </w: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509" w:type="dxa"/>
            <w:gridSpan w:val="4"/>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Studii superioare de lungă durată:</w:t>
            </w:r>
          </w:p>
        </w:tc>
        <w:tc>
          <w:tcPr>
            <w:tcW w:w="950"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186"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Instituţia</w:t>
            </w:r>
          </w:p>
        </w:tc>
        <w:tc>
          <w:tcPr>
            <w:tcW w:w="3370"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Perioada</w:t>
            </w:r>
          </w:p>
        </w:tc>
        <w:tc>
          <w:tcPr>
            <w:tcW w:w="3186"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Diploma obţinută</w:t>
            </w: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4459" w:type="dxa"/>
            <w:gridSpan w:val="5"/>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Studii postuniversitare, masterat sau doctorat:</w:t>
            </w:r>
          </w:p>
        </w:tc>
        <w:tc>
          <w:tcPr>
            <w:tcW w:w="2420"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186"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Instituţia</w:t>
            </w:r>
          </w:p>
        </w:tc>
        <w:tc>
          <w:tcPr>
            <w:tcW w:w="3370"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Perioada</w:t>
            </w:r>
          </w:p>
        </w:tc>
        <w:tc>
          <w:tcPr>
            <w:tcW w:w="3186"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Diploma obţinută</w:t>
            </w: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rPr>
          <w:trHeight w:val="225"/>
        </w:trPr>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509" w:type="dxa"/>
            <w:gridSpan w:val="4"/>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Alte tipuri de studii:</w:t>
            </w:r>
          </w:p>
        </w:tc>
        <w:tc>
          <w:tcPr>
            <w:tcW w:w="950"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186"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Instituţia</w:t>
            </w:r>
          </w:p>
        </w:tc>
        <w:tc>
          <w:tcPr>
            <w:tcW w:w="3370"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Perioada</w:t>
            </w:r>
          </w:p>
        </w:tc>
        <w:tc>
          <w:tcPr>
            <w:tcW w:w="3186"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Diploma obţinută</w:t>
            </w: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single" w:sz="6" w:space="0" w:color="000000"/>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1824" w:type="dxa"/>
            <w:gridSpan w:val="2"/>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Limbi străine1):</w:t>
            </w:r>
          </w:p>
        </w:tc>
        <w:tc>
          <w:tcPr>
            <w:tcW w:w="1685"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950"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420"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689" w:type="dxa"/>
            <w:gridSpan w:val="2"/>
            <w:tcBorders>
              <w:top w:val="nil"/>
              <w:left w:val="nil"/>
              <w:bottom w:val="nil"/>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2497" w:type="dxa"/>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10195" w:type="dxa"/>
            <w:gridSpan w:val="11"/>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_____________</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nil"/>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1103" w:type="dxa"/>
            <w:gridSpan w:val="2"/>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Limba</w:t>
            </w:r>
          </w:p>
        </w:tc>
        <w:tc>
          <w:tcPr>
            <w:tcW w:w="2788" w:type="dxa"/>
            <w:gridSpan w:val="4"/>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Scris</w:t>
            </w:r>
          </w:p>
        </w:tc>
        <w:tc>
          <w:tcPr>
            <w:tcW w:w="2619"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Citit</w:t>
            </w:r>
          </w:p>
        </w:tc>
        <w:tc>
          <w:tcPr>
            <w:tcW w:w="2834"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Vorbit</w:t>
            </w: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1103"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1103"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single" w:sz="6" w:space="0" w:color="000000"/>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1103"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01" w:type="dxa"/>
            <w:tcBorders>
              <w:top w:val="single" w:sz="6" w:space="0" w:color="000000"/>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85" w:type="dxa"/>
            <w:gridSpan w:val="2"/>
            <w:tcBorders>
              <w:top w:val="single" w:sz="6" w:space="0" w:color="000000"/>
              <w:left w:val="nil"/>
              <w:bottom w:val="single" w:sz="6" w:space="0" w:color="000000"/>
              <w:right w:val="nil"/>
            </w:tcBorders>
          </w:tcPr>
          <w:p w:rsidR="00D83FD1" w:rsidRPr="00B568E2" w:rsidRDefault="00D83FD1" w:rsidP="00B568E2">
            <w:pPr>
              <w:spacing w:after="0" w:line="240" w:lineRule="auto"/>
              <w:rPr>
                <w:rFonts w:ascii="Times New Roman" w:hAnsi="Times New Roman"/>
                <w:sz w:val="24"/>
                <w:szCs w:val="24"/>
                <w:lang w:val="ro-RO" w:eastAsia="ro-RO"/>
              </w:rPr>
            </w:pPr>
          </w:p>
        </w:tc>
        <w:tc>
          <w:tcPr>
            <w:tcW w:w="1103" w:type="dxa"/>
            <w:gridSpan w:val="2"/>
            <w:tcBorders>
              <w:top w:val="single" w:sz="6" w:space="0" w:color="000000"/>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509" w:type="dxa"/>
            <w:gridSpan w:val="4"/>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Cunoştinţe operare calculator2):</w:t>
            </w:r>
          </w:p>
        </w:tc>
        <w:tc>
          <w:tcPr>
            <w:tcW w:w="1103" w:type="dxa"/>
            <w:gridSpan w:val="2"/>
            <w:tcBorders>
              <w:top w:val="single" w:sz="6" w:space="0" w:color="000000"/>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509" w:type="dxa"/>
            <w:gridSpan w:val="4"/>
            <w:tcBorders>
              <w:top w:val="single" w:sz="6" w:space="0" w:color="000000"/>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Cariera profesională3):</w:t>
            </w:r>
          </w:p>
        </w:tc>
        <w:tc>
          <w:tcPr>
            <w:tcW w:w="1103" w:type="dxa"/>
            <w:gridSpan w:val="2"/>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single" w:sz="6" w:space="0" w:color="000000"/>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32"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103" w:type="dxa"/>
            <w:gridSpan w:val="2"/>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Perioada</w:t>
            </w:r>
          </w:p>
        </w:tc>
        <w:tc>
          <w:tcPr>
            <w:tcW w:w="2635"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Instituţia/Firma</w:t>
            </w:r>
          </w:p>
        </w:tc>
        <w:tc>
          <w:tcPr>
            <w:tcW w:w="2619"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Funcţia</w:t>
            </w: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Principalele responsabilităţi</w:t>
            </w: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32"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103"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32"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103"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32"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103"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32"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103" w:type="dxa"/>
            <w:gridSpan w:val="2"/>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10195" w:type="dxa"/>
            <w:gridSpan w:val="11"/>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Detalii despre ultimul loc de muncă4):</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1. ....................................................................................................</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2. ....................................................................................................</w:t>
            </w:r>
          </w:p>
        </w:tc>
      </w:tr>
      <w:tr w:rsidR="00D83FD1" w:rsidRPr="00F944F3" w:rsidTr="00A557F7">
        <w:tc>
          <w:tcPr>
            <w:tcW w:w="10195" w:type="dxa"/>
            <w:gridSpan w:val="11"/>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_____________</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3) Se vor menţiona în ordine invers cronologică informaţiile despre activitatea profesională anterioară.</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4) Se vor menţiona calificativele acordate la evaluarea performanţelor profesionale în ultimii 2 ani, dacă este cazul.</w:t>
            </w:r>
          </w:p>
        </w:tc>
      </w:tr>
      <w:tr w:rsidR="00D83FD1" w:rsidRPr="00F944F3" w:rsidTr="00A557F7">
        <w:tc>
          <w:tcPr>
            <w:tcW w:w="6879" w:type="dxa"/>
            <w:gridSpan w:val="7"/>
            <w:tcBorders>
              <w:top w:val="nil"/>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10195" w:type="dxa"/>
            <w:gridSpan w:val="11"/>
            <w:tcBorders>
              <w:top w:val="single" w:sz="6" w:space="0" w:color="000000"/>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Persoane de contact pentru recomandări5):</w:t>
            </w:r>
          </w:p>
        </w:tc>
      </w:tr>
      <w:tr w:rsidR="00D83FD1" w:rsidRPr="00F944F3" w:rsidTr="00A557F7">
        <w:tc>
          <w:tcPr>
            <w:tcW w:w="10195" w:type="dxa"/>
            <w:gridSpan w:val="11"/>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_____________</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5) Vor fi menţionate numele şi prenumele, locul de muncă, funcţia şi numărul de telefon.</w:t>
            </w: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32"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103" w:type="dxa"/>
            <w:gridSpan w:val="2"/>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nil"/>
              <w:left w:val="nil"/>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Nume şi prenume</w:t>
            </w:r>
          </w:p>
        </w:tc>
        <w:tc>
          <w:tcPr>
            <w:tcW w:w="2635" w:type="dxa"/>
            <w:gridSpan w:val="3"/>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Instituţia</w:t>
            </w:r>
          </w:p>
        </w:tc>
        <w:tc>
          <w:tcPr>
            <w:tcW w:w="2619"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Funcţia</w:t>
            </w: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Număr de telefon</w:t>
            </w: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32"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103"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32"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103"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32"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103"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32"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103" w:type="dxa"/>
            <w:gridSpan w:val="2"/>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single" w:sz="6" w:space="0" w:color="000000"/>
              <w:bottom w:val="single" w:sz="6" w:space="0" w:color="000000"/>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single" w:sz="6" w:space="0" w:color="000000"/>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323" w:type="dxa"/>
            <w:tcBorders>
              <w:top w:val="nil"/>
              <w:left w:val="single" w:sz="6" w:space="0" w:color="000000"/>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654" w:type="dxa"/>
            <w:gridSpan w:val="2"/>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532"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103" w:type="dxa"/>
            <w:gridSpan w:val="2"/>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267"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352" w:type="dxa"/>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2834" w:type="dxa"/>
            <w:gridSpan w:val="2"/>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c>
          <w:tcPr>
            <w:tcW w:w="130" w:type="dxa"/>
            <w:tcBorders>
              <w:top w:val="nil"/>
              <w:left w:val="nil"/>
              <w:bottom w:val="nil"/>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10195" w:type="dxa"/>
            <w:gridSpan w:val="11"/>
            <w:tcBorders>
              <w:top w:val="nil"/>
              <w:left w:val="single" w:sz="6" w:space="0" w:color="000000"/>
              <w:bottom w:val="single" w:sz="6" w:space="0" w:color="000000"/>
              <w:right w:val="single" w:sz="6" w:space="0" w:color="000000"/>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Declaraţii pe propria răspundere6)</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_____________</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6) Se va bifa cu "X" varianta pentru care candidatul îşi asumă răspunderea declarării.</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Subsemnatul(a) .............................., legitimat(ă) cu CI/BI seria ........ numărul ...................., eliberat(ă) de ............... la data de ......................,</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cunoscând prevederile art. 54 lit. i) din Legea nr. 188/1999 privind Statutul funcţionarilor publici, republicată, cu modificările şi completările ulterioare, declar pe propria răspundere că în ultimii 7 ani:</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am fost                 |¯|                       destituit(ă) dintr-o funcţie publică</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nu am fost            |¯|</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şi/sau</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mi-a încetat          |¯|                       contractul individual de muncă</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nu mi-a încetat     |¯|</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pentru motive disciplinare.</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Cunoscând prevederile art. 54 lit. j) din Legea nr. 188/1999 privind Statutul funcţionarilor publici, republicată, cu modificările şi completările ulterioare, declar pe propria răspundere că:</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am desfăşurat           |¯|</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nu am desfăşurat      |¯|</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activităţi de poliţie politică, astfel cum este definită prin lege.</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Acord privind datele cu caracter personal7)</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_____________</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7)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Sunt de acord cu transmiterea informaţiilor şi documentelor, inclusiv date cu caracter personal necesare îndeplinirii atribuţiilor membrilor comisiei de concurs, membrilor comisiei de soluţionare a contestaţiilor şi ale secretarului, în format electronic.</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Sunt de acord cu prelucrarea ulterioară a datelor cu caracter personal în scopuri statistice şi de cercetare.</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Doresc să primesc pe adresa de e-mail indicată materiale de informare şi promovare cu privire la activitatea instituţiei şi la domeniul funcţiei publice.</w:t>
            </w:r>
          </w:p>
        </w:tc>
      </w:tr>
      <w:tr w:rsidR="00D83FD1" w:rsidRPr="00F944F3" w:rsidTr="00A557F7">
        <w:tc>
          <w:tcPr>
            <w:tcW w:w="10195" w:type="dxa"/>
            <w:gridSpan w:val="11"/>
            <w:tcBorders>
              <w:top w:val="single" w:sz="6" w:space="0" w:color="000000"/>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tc>
      </w:tr>
      <w:tr w:rsidR="00D83FD1" w:rsidRPr="00F944F3" w:rsidTr="00A557F7">
        <w:tc>
          <w:tcPr>
            <w:tcW w:w="10195" w:type="dxa"/>
            <w:gridSpan w:val="11"/>
            <w:tcBorders>
              <w:top w:val="nil"/>
              <w:left w:val="nil"/>
              <w:bottom w:val="nil"/>
              <w:right w:val="nil"/>
            </w:tcBorders>
          </w:tcPr>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Declar pe propria răspundere, cunoscând prevederile art. 326 din Codul penal cu privire la falsul în declaraţii, că datele furnizate în acest formular sunt adevărate.</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Data ....................</w:t>
            </w:r>
          </w:p>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r w:rsidRPr="00B568E2">
              <w:rPr>
                <w:rFonts w:ascii="Times New Roman" w:hAnsi="Times New Roman"/>
                <w:sz w:val="24"/>
                <w:szCs w:val="24"/>
                <w:lang w:val="ro-RO" w:eastAsia="ro-RO"/>
              </w:rPr>
              <w:t>    Semnătura .............................</w:t>
            </w:r>
          </w:p>
        </w:tc>
      </w:tr>
    </w:tbl>
    <w:p w:rsidR="00D83FD1" w:rsidRPr="00B568E2" w:rsidRDefault="00D83FD1" w:rsidP="00B568E2">
      <w:pPr>
        <w:spacing w:before="100" w:beforeAutospacing="1" w:after="100" w:afterAutospacing="1" w:line="240" w:lineRule="auto"/>
        <w:rPr>
          <w:rFonts w:ascii="Times New Roman" w:hAnsi="Times New Roman"/>
          <w:sz w:val="24"/>
          <w:szCs w:val="24"/>
          <w:lang w:val="ro-RO" w:eastAsia="ro-RO"/>
        </w:rPr>
      </w:pPr>
    </w:p>
    <w:p w:rsidR="00D83FD1" w:rsidRPr="00944CBD" w:rsidRDefault="00D83FD1" w:rsidP="00944CBD">
      <w:pPr>
        <w:spacing w:before="100" w:beforeAutospacing="1" w:after="100" w:afterAutospacing="1" w:line="240" w:lineRule="auto"/>
        <w:rPr>
          <w:rFonts w:ascii="Times New Roman" w:hAnsi="Times New Roman"/>
          <w:sz w:val="24"/>
          <w:szCs w:val="24"/>
          <w:lang w:val="ro-RO" w:eastAsia="ro-RO"/>
        </w:rPr>
      </w:pPr>
      <w:bookmarkStart w:id="1" w:name="4922743"/>
      <w:bookmarkEnd w:id="1"/>
      <w:r w:rsidRPr="00B568E2">
        <w:rPr>
          <w:rFonts w:ascii="Times New Roman" w:hAnsi="Times New Roman"/>
          <w:sz w:val="24"/>
          <w:szCs w:val="24"/>
          <w:lang w:val="ro-RO" w:eastAsia="ro-RO"/>
        </w:rPr>
        <w:t>   </w:t>
      </w:r>
    </w:p>
    <w:sectPr w:rsidR="00D83FD1" w:rsidRPr="00944CBD" w:rsidSect="00B568E2">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F42"/>
    <w:rsid w:val="0000261F"/>
    <w:rsid w:val="00010D7D"/>
    <w:rsid w:val="00011769"/>
    <w:rsid w:val="00012A3F"/>
    <w:rsid w:val="00020E02"/>
    <w:rsid w:val="0002201D"/>
    <w:rsid w:val="00022947"/>
    <w:rsid w:val="000252C4"/>
    <w:rsid w:val="00025A27"/>
    <w:rsid w:val="000314D9"/>
    <w:rsid w:val="000340EF"/>
    <w:rsid w:val="00040D0E"/>
    <w:rsid w:val="00042447"/>
    <w:rsid w:val="000527A7"/>
    <w:rsid w:val="0006211F"/>
    <w:rsid w:val="00063D2D"/>
    <w:rsid w:val="00064186"/>
    <w:rsid w:val="0007103D"/>
    <w:rsid w:val="00071480"/>
    <w:rsid w:val="00080244"/>
    <w:rsid w:val="00083183"/>
    <w:rsid w:val="00086BDB"/>
    <w:rsid w:val="00087E5B"/>
    <w:rsid w:val="00090974"/>
    <w:rsid w:val="0009113D"/>
    <w:rsid w:val="00092C08"/>
    <w:rsid w:val="000960B4"/>
    <w:rsid w:val="000A4007"/>
    <w:rsid w:val="000A6174"/>
    <w:rsid w:val="000B26A7"/>
    <w:rsid w:val="000B57A0"/>
    <w:rsid w:val="000B6DAD"/>
    <w:rsid w:val="000B715C"/>
    <w:rsid w:val="000C0AAF"/>
    <w:rsid w:val="000C2DFF"/>
    <w:rsid w:val="000C3046"/>
    <w:rsid w:val="000D0B6D"/>
    <w:rsid w:val="000D34F3"/>
    <w:rsid w:val="000E16F2"/>
    <w:rsid w:val="000E1F02"/>
    <w:rsid w:val="000E42B1"/>
    <w:rsid w:val="000E4746"/>
    <w:rsid w:val="000E6A0B"/>
    <w:rsid w:val="000F0B27"/>
    <w:rsid w:val="00107530"/>
    <w:rsid w:val="00107935"/>
    <w:rsid w:val="00124C02"/>
    <w:rsid w:val="00130D9D"/>
    <w:rsid w:val="00135DF2"/>
    <w:rsid w:val="001422ED"/>
    <w:rsid w:val="001564ED"/>
    <w:rsid w:val="00156C7A"/>
    <w:rsid w:val="00157C67"/>
    <w:rsid w:val="0016242E"/>
    <w:rsid w:val="00166A08"/>
    <w:rsid w:val="00167A78"/>
    <w:rsid w:val="001711EE"/>
    <w:rsid w:val="00174826"/>
    <w:rsid w:val="00182861"/>
    <w:rsid w:val="0018757A"/>
    <w:rsid w:val="0019007C"/>
    <w:rsid w:val="001970D3"/>
    <w:rsid w:val="001A11B9"/>
    <w:rsid w:val="001A2E0C"/>
    <w:rsid w:val="001A340F"/>
    <w:rsid w:val="001A4563"/>
    <w:rsid w:val="001A7790"/>
    <w:rsid w:val="001B2B21"/>
    <w:rsid w:val="001D15C2"/>
    <w:rsid w:val="001D6F97"/>
    <w:rsid w:val="001E5442"/>
    <w:rsid w:val="001F0CC8"/>
    <w:rsid w:val="00200AA3"/>
    <w:rsid w:val="002025D4"/>
    <w:rsid w:val="00210B70"/>
    <w:rsid w:val="0021563D"/>
    <w:rsid w:val="00216096"/>
    <w:rsid w:val="002175D4"/>
    <w:rsid w:val="0022147B"/>
    <w:rsid w:val="00221F7E"/>
    <w:rsid w:val="0022531B"/>
    <w:rsid w:val="0022568B"/>
    <w:rsid w:val="00241264"/>
    <w:rsid w:val="00242AF6"/>
    <w:rsid w:val="00242DE1"/>
    <w:rsid w:val="00243F7C"/>
    <w:rsid w:val="002446FC"/>
    <w:rsid w:val="002513D5"/>
    <w:rsid w:val="00253ACB"/>
    <w:rsid w:val="00254C8B"/>
    <w:rsid w:val="00254D41"/>
    <w:rsid w:val="00256B2F"/>
    <w:rsid w:val="00262529"/>
    <w:rsid w:val="00263612"/>
    <w:rsid w:val="002648C2"/>
    <w:rsid w:val="00266ACE"/>
    <w:rsid w:val="00272C8C"/>
    <w:rsid w:val="00274A25"/>
    <w:rsid w:val="00277D9C"/>
    <w:rsid w:val="00280697"/>
    <w:rsid w:val="00283A4E"/>
    <w:rsid w:val="002874D5"/>
    <w:rsid w:val="00294811"/>
    <w:rsid w:val="00295E3B"/>
    <w:rsid w:val="002A202E"/>
    <w:rsid w:val="002A6D66"/>
    <w:rsid w:val="002B189B"/>
    <w:rsid w:val="002B7622"/>
    <w:rsid w:val="002C0D8C"/>
    <w:rsid w:val="002D3145"/>
    <w:rsid w:val="002D431E"/>
    <w:rsid w:val="002D63DE"/>
    <w:rsid w:val="002D7D98"/>
    <w:rsid w:val="002E1B53"/>
    <w:rsid w:val="00305C56"/>
    <w:rsid w:val="00305EC2"/>
    <w:rsid w:val="0030696E"/>
    <w:rsid w:val="00313444"/>
    <w:rsid w:val="00322DAF"/>
    <w:rsid w:val="00322FAD"/>
    <w:rsid w:val="00326741"/>
    <w:rsid w:val="0032784D"/>
    <w:rsid w:val="00330B07"/>
    <w:rsid w:val="00333388"/>
    <w:rsid w:val="00340FDA"/>
    <w:rsid w:val="00344C2E"/>
    <w:rsid w:val="00344D2B"/>
    <w:rsid w:val="00344EED"/>
    <w:rsid w:val="003460F9"/>
    <w:rsid w:val="00355F06"/>
    <w:rsid w:val="003616AF"/>
    <w:rsid w:val="00367209"/>
    <w:rsid w:val="003674F1"/>
    <w:rsid w:val="00386320"/>
    <w:rsid w:val="00394ECD"/>
    <w:rsid w:val="003A1213"/>
    <w:rsid w:val="003A2B13"/>
    <w:rsid w:val="003A409F"/>
    <w:rsid w:val="003A639D"/>
    <w:rsid w:val="003B35C7"/>
    <w:rsid w:val="003B778A"/>
    <w:rsid w:val="003C0966"/>
    <w:rsid w:val="003C186B"/>
    <w:rsid w:val="003D1600"/>
    <w:rsid w:val="003D172E"/>
    <w:rsid w:val="003D3530"/>
    <w:rsid w:val="003D50D7"/>
    <w:rsid w:val="003D73C1"/>
    <w:rsid w:val="003E2C95"/>
    <w:rsid w:val="003E4B13"/>
    <w:rsid w:val="003E4CB5"/>
    <w:rsid w:val="003E5786"/>
    <w:rsid w:val="003E6236"/>
    <w:rsid w:val="003E714B"/>
    <w:rsid w:val="0040065E"/>
    <w:rsid w:val="0040721E"/>
    <w:rsid w:val="00422785"/>
    <w:rsid w:val="00423B4C"/>
    <w:rsid w:val="0042649D"/>
    <w:rsid w:val="00427A46"/>
    <w:rsid w:val="00427D2A"/>
    <w:rsid w:val="00434A7F"/>
    <w:rsid w:val="00435E2A"/>
    <w:rsid w:val="0043682F"/>
    <w:rsid w:val="00436E17"/>
    <w:rsid w:val="004373F0"/>
    <w:rsid w:val="004408F9"/>
    <w:rsid w:val="00441621"/>
    <w:rsid w:val="0044382B"/>
    <w:rsid w:val="004444CA"/>
    <w:rsid w:val="0045112D"/>
    <w:rsid w:val="004541F4"/>
    <w:rsid w:val="00460053"/>
    <w:rsid w:val="00464398"/>
    <w:rsid w:val="004658F5"/>
    <w:rsid w:val="00465CE3"/>
    <w:rsid w:val="00471908"/>
    <w:rsid w:val="004813F5"/>
    <w:rsid w:val="00482DA3"/>
    <w:rsid w:val="00482F66"/>
    <w:rsid w:val="004831EF"/>
    <w:rsid w:val="00485280"/>
    <w:rsid w:val="00485761"/>
    <w:rsid w:val="004954D2"/>
    <w:rsid w:val="004976C9"/>
    <w:rsid w:val="004C2389"/>
    <w:rsid w:val="004C2949"/>
    <w:rsid w:val="004C4363"/>
    <w:rsid w:val="004C4EF0"/>
    <w:rsid w:val="004E2263"/>
    <w:rsid w:val="004E22EC"/>
    <w:rsid w:val="004E275D"/>
    <w:rsid w:val="004E3338"/>
    <w:rsid w:val="004E6503"/>
    <w:rsid w:val="004F2FA3"/>
    <w:rsid w:val="004F31F5"/>
    <w:rsid w:val="004F41AC"/>
    <w:rsid w:val="00504608"/>
    <w:rsid w:val="00510470"/>
    <w:rsid w:val="00516671"/>
    <w:rsid w:val="00517FC1"/>
    <w:rsid w:val="00527AA0"/>
    <w:rsid w:val="00535C04"/>
    <w:rsid w:val="0053651E"/>
    <w:rsid w:val="0053786D"/>
    <w:rsid w:val="00541B44"/>
    <w:rsid w:val="00541F87"/>
    <w:rsid w:val="00555971"/>
    <w:rsid w:val="005565D4"/>
    <w:rsid w:val="00556E3B"/>
    <w:rsid w:val="00561EF5"/>
    <w:rsid w:val="00561F0D"/>
    <w:rsid w:val="005646F2"/>
    <w:rsid w:val="00573550"/>
    <w:rsid w:val="005738D3"/>
    <w:rsid w:val="00575E9A"/>
    <w:rsid w:val="00581878"/>
    <w:rsid w:val="00593563"/>
    <w:rsid w:val="005952CB"/>
    <w:rsid w:val="00595F82"/>
    <w:rsid w:val="005A0B7E"/>
    <w:rsid w:val="005A3BE3"/>
    <w:rsid w:val="005B18A6"/>
    <w:rsid w:val="005B2976"/>
    <w:rsid w:val="005B3CF7"/>
    <w:rsid w:val="005C04D9"/>
    <w:rsid w:val="005C3183"/>
    <w:rsid w:val="005C3B20"/>
    <w:rsid w:val="005D18FE"/>
    <w:rsid w:val="005E73BB"/>
    <w:rsid w:val="005F383F"/>
    <w:rsid w:val="005F6FC1"/>
    <w:rsid w:val="006075D7"/>
    <w:rsid w:val="00614C77"/>
    <w:rsid w:val="00622F1E"/>
    <w:rsid w:val="00624578"/>
    <w:rsid w:val="00626905"/>
    <w:rsid w:val="00627347"/>
    <w:rsid w:val="00627A7E"/>
    <w:rsid w:val="00627C8C"/>
    <w:rsid w:val="00633535"/>
    <w:rsid w:val="00634366"/>
    <w:rsid w:val="0063494A"/>
    <w:rsid w:val="006357A7"/>
    <w:rsid w:val="00637977"/>
    <w:rsid w:val="006407D1"/>
    <w:rsid w:val="006439B1"/>
    <w:rsid w:val="006511D1"/>
    <w:rsid w:val="00652AF7"/>
    <w:rsid w:val="00653FE8"/>
    <w:rsid w:val="0066145C"/>
    <w:rsid w:val="00663F42"/>
    <w:rsid w:val="006642D2"/>
    <w:rsid w:val="006723AA"/>
    <w:rsid w:val="006733D5"/>
    <w:rsid w:val="00673DFB"/>
    <w:rsid w:val="00675553"/>
    <w:rsid w:val="00675821"/>
    <w:rsid w:val="00677190"/>
    <w:rsid w:val="0068221B"/>
    <w:rsid w:val="0068414A"/>
    <w:rsid w:val="006873D9"/>
    <w:rsid w:val="00692971"/>
    <w:rsid w:val="00694320"/>
    <w:rsid w:val="006965D2"/>
    <w:rsid w:val="006A0936"/>
    <w:rsid w:val="006A1BDD"/>
    <w:rsid w:val="006A7A03"/>
    <w:rsid w:val="006B6E34"/>
    <w:rsid w:val="006C1E7F"/>
    <w:rsid w:val="006D0154"/>
    <w:rsid w:val="006D06C8"/>
    <w:rsid w:val="006D108C"/>
    <w:rsid w:val="006E2113"/>
    <w:rsid w:val="006E5161"/>
    <w:rsid w:val="006F0899"/>
    <w:rsid w:val="006F37EB"/>
    <w:rsid w:val="007006FE"/>
    <w:rsid w:val="00705349"/>
    <w:rsid w:val="0071106C"/>
    <w:rsid w:val="00721A68"/>
    <w:rsid w:val="007265AC"/>
    <w:rsid w:val="007471E6"/>
    <w:rsid w:val="00747EF3"/>
    <w:rsid w:val="00752007"/>
    <w:rsid w:val="00752DA0"/>
    <w:rsid w:val="007536AF"/>
    <w:rsid w:val="00753764"/>
    <w:rsid w:val="007559A8"/>
    <w:rsid w:val="007579DA"/>
    <w:rsid w:val="00762841"/>
    <w:rsid w:val="00765EFE"/>
    <w:rsid w:val="00773288"/>
    <w:rsid w:val="0077337D"/>
    <w:rsid w:val="007763D9"/>
    <w:rsid w:val="007801A6"/>
    <w:rsid w:val="00786A14"/>
    <w:rsid w:val="00787476"/>
    <w:rsid w:val="00790B51"/>
    <w:rsid w:val="007977C7"/>
    <w:rsid w:val="007A6121"/>
    <w:rsid w:val="007B6B86"/>
    <w:rsid w:val="007C3DC1"/>
    <w:rsid w:val="007C78BF"/>
    <w:rsid w:val="007D3C50"/>
    <w:rsid w:val="007D57DD"/>
    <w:rsid w:val="007E5DE7"/>
    <w:rsid w:val="007F3332"/>
    <w:rsid w:val="00801DDB"/>
    <w:rsid w:val="008155AD"/>
    <w:rsid w:val="008161A7"/>
    <w:rsid w:val="0082012B"/>
    <w:rsid w:val="008219B3"/>
    <w:rsid w:val="00821A09"/>
    <w:rsid w:val="00823502"/>
    <w:rsid w:val="00823D18"/>
    <w:rsid w:val="00827381"/>
    <w:rsid w:val="008300D5"/>
    <w:rsid w:val="008314B8"/>
    <w:rsid w:val="00836255"/>
    <w:rsid w:val="00841D65"/>
    <w:rsid w:val="00843128"/>
    <w:rsid w:val="00852F67"/>
    <w:rsid w:val="008542A0"/>
    <w:rsid w:val="00854307"/>
    <w:rsid w:val="0085563F"/>
    <w:rsid w:val="00857850"/>
    <w:rsid w:val="00862ED5"/>
    <w:rsid w:val="008649D6"/>
    <w:rsid w:val="00865A70"/>
    <w:rsid w:val="0087030C"/>
    <w:rsid w:val="008714F7"/>
    <w:rsid w:val="0087195A"/>
    <w:rsid w:val="0087245C"/>
    <w:rsid w:val="00872647"/>
    <w:rsid w:val="008733AD"/>
    <w:rsid w:val="00876628"/>
    <w:rsid w:val="00877855"/>
    <w:rsid w:val="00883AA3"/>
    <w:rsid w:val="0088442B"/>
    <w:rsid w:val="00892B3A"/>
    <w:rsid w:val="0089629B"/>
    <w:rsid w:val="008977FE"/>
    <w:rsid w:val="008A03E9"/>
    <w:rsid w:val="008A4E29"/>
    <w:rsid w:val="008A6283"/>
    <w:rsid w:val="008A6A9F"/>
    <w:rsid w:val="008A797D"/>
    <w:rsid w:val="008B0449"/>
    <w:rsid w:val="008B0658"/>
    <w:rsid w:val="008B18BD"/>
    <w:rsid w:val="008C0163"/>
    <w:rsid w:val="008C45B4"/>
    <w:rsid w:val="008D2CD0"/>
    <w:rsid w:val="008D36A5"/>
    <w:rsid w:val="008D4D04"/>
    <w:rsid w:val="008E5E2C"/>
    <w:rsid w:val="008E6D96"/>
    <w:rsid w:val="008F37C3"/>
    <w:rsid w:val="008F582B"/>
    <w:rsid w:val="008F6B45"/>
    <w:rsid w:val="0091213A"/>
    <w:rsid w:val="009274B4"/>
    <w:rsid w:val="00931EB9"/>
    <w:rsid w:val="00932586"/>
    <w:rsid w:val="009412CF"/>
    <w:rsid w:val="00941E95"/>
    <w:rsid w:val="00944CBD"/>
    <w:rsid w:val="00957195"/>
    <w:rsid w:val="009619EB"/>
    <w:rsid w:val="00964E92"/>
    <w:rsid w:val="009755F5"/>
    <w:rsid w:val="00976461"/>
    <w:rsid w:val="00977D65"/>
    <w:rsid w:val="00985CDD"/>
    <w:rsid w:val="00991953"/>
    <w:rsid w:val="009919C7"/>
    <w:rsid w:val="00995B1A"/>
    <w:rsid w:val="009A05F0"/>
    <w:rsid w:val="009A4110"/>
    <w:rsid w:val="009A6807"/>
    <w:rsid w:val="009A72C8"/>
    <w:rsid w:val="009A7B26"/>
    <w:rsid w:val="009B0089"/>
    <w:rsid w:val="009B61EE"/>
    <w:rsid w:val="009C3A57"/>
    <w:rsid w:val="009D2288"/>
    <w:rsid w:val="009D338B"/>
    <w:rsid w:val="009E7AA8"/>
    <w:rsid w:val="009F24B0"/>
    <w:rsid w:val="009F36EE"/>
    <w:rsid w:val="009F3F90"/>
    <w:rsid w:val="009F5ECB"/>
    <w:rsid w:val="00A0024D"/>
    <w:rsid w:val="00A05EC5"/>
    <w:rsid w:val="00A14057"/>
    <w:rsid w:val="00A14B2B"/>
    <w:rsid w:val="00A16FA0"/>
    <w:rsid w:val="00A20C0A"/>
    <w:rsid w:val="00A222FB"/>
    <w:rsid w:val="00A23CBE"/>
    <w:rsid w:val="00A27607"/>
    <w:rsid w:val="00A40090"/>
    <w:rsid w:val="00A43A60"/>
    <w:rsid w:val="00A43DAF"/>
    <w:rsid w:val="00A44541"/>
    <w:rsid w:val="00A5429D"/>
    <w:rsid w:val="00A549B5"/>
    <w:rsid w:val="00A557F7"/>
    <w:rsid w:val="00A55FBE"/>
    <w:rsid w:val="00A571BC"/>
    <w:rsid w:val="00A61E5B"/>
    <w:rsid w:val="00A62DC5"/>
    <w:rsid w:val="00A64EF9"/>
    <w:rsid w:val="00A6534E"/>
    <w:rsid w:val="00A703A8"/>
    <w:rsid w:val="00A74D7A"/>
    <w:rsid w:val="00A7603C"/>
    <w:rsid w:val="00A8554C"/>
    <w:rsid w:val="00A85926"/>
    <w:rsid w:val="00A95B07"/>
    <w:rsid w:val="00AA34E3"/>
    <w:rsid w:val="00AC240F"/>
    <w:rsid w:val="00AC699A"/>
    <w:rsid w:val="00AD10DF"/>
    <w:rsid w:val="00AD6D17"/>
    <w:rsid w:val="00AE2A06"/>
    <w:rsid w:val="00AF380D"/>
    <w:rsid w:val="00AF6E42"/>
    <w:rsid w:val="00B06BD6"/>
    <w:rsid w:val="00B136BB"/>
    <w:rsid w:val="00B17738"/>
    <w:rsid w:val="00B32BF2"/>
    <w:rsid w:val="00B33743"/>
    <w:rsid w:val="00B33EE3"/>
    <w:rsid w:val="00B350EB"/>
    <w:rsid w:val="00B37E40"/>
    <w:rsid w:val="00B40B8B"/>
    <w:rsid w:val="00B437E1"/>
    <w:rsid w:val="00B44139"/>
    <w:rsid w:val="00B51E2F"/>
    <w:rsid w:val="00B568E2"/>
    <w:rsid w:val="00B6079B"/>
    <w:rsid w:val="00B61ADD"/>
    <w:rsid w:val="00B67D3F"/>
    <w:rsid w:val="00B67E71"/>
    <w:rsid w:val="00B703C4"/>
    <w:rsid w:val="00B715AB"/>
    <w:rsid w:val="00B7550A"/>
    <w:rsid w:val="00B85252"/>
    <w:rsid w:val="00B90452"/>
    <w:rsid w:val="00BA25D4"/>
    <w:rsid w:val="00BA2A3C"/>
    <w:rsid w:val="00BB3198"/>
    <w:rsid w:val="00BB592A"/>
    <w:rsid w:val="00BB6000"/>
    <w:rsid w:val="00BB710E"/>
    <w:rsid w:val="00BB7B14"/>
    <w:rsid w:val="00BC0EAC"/>
    <w:rsid w:val="00BC1556"/>
    <w:rsid w:val="00BC1ABE"/>
    <w:rsid w:val="00BC7ADE"/>
    <w:rsid w:val="00BD1F42"/>
    <w:rsid w:val="00BD3E2C"/>
    <w:rsid w:val="00BD7972"/>
    <w:rsid w:val="00BE48EC"/>
    <w:rsid w:val="00BF0B03"/>
    <w:rsid w:val="00BF3D4A"/>
    <w:rsid w:val="00BF6F56"/>
    <w:rsid w:val="00C0336E"/>
    <w:rsid w:val="00C0760A"/>
    <w:rsid w:val="00C0767A"/>
    <w:rsid w:val="00C11E2B"/>
    <w:rsid w:val="00C12D52"/>
    <w:rsid w:val="00C16613"/>
    <w:rsid w:val="00C30379"/>
    <w:rsid w:val="00C31EC3"/>
    <w:rsid w:val="00C3370D"/>
    <w:rsid w:val="00C34B66"/>
    <w:rsid w:val="00C36FDB"/>
    <w:rsid w:val="00C4003D"/>
    <w:rsid w:val="00C411B4"/>
    <w:rsid w:val="00C4792E"/>
    <w:rsid w:val="00C53E9D"/>
    <w:rsid w:val="00C5441E"/>
    <w:rsid w:val="00C60F62"/>
    <w:rsid w:val="00C642D8"/>
    <w:rsid w:val="00C70EBD"/>
    <w:rsid w:val="00C72A49"/>
    <w:rsid w:val="00C7479B"/>
    <w:rsid w:val="00C760AE"/>
    <w:rsid w:val="00C765B2"/>
    <w:rsid w:val="00C80293"/>
    <w:rsid w:val="00CA0923"/>
    <w:rsid w:val="00CA7F1A"/>
    <w:rsid w:val="00CB172E"/>
    <w:rsid w:val="00CC21F0"/>
    <w:rsid w:val="00CC2517"/>
    <w:rsid w:val="00CC4BD8"/>
    <w:rsid w:val="00CD2976"/>
    <w:rsid w:val="00CD596E"/>
    <w:rsid w:val="00CD7AB4"/>
    <w:rsid w:val="00CE2DD6"/>
    <w:rsid w:val="00CE3219"/>
    <w:rsid w:val="00CE3752"/>
    <w:rsid w:val="00CE41B1"/>
    <w:rsid w:val="00D01A7F"/>
    <w:rsid w:val="00D039F2"/>
    <w:rsid w:val="00D07265"/>
    <w:rsid w:val="00D1044A"/>
    <w:rsid w:val="00D12A56"/>
    <w:rsid w:val="00D16504"/>
    <w:rsid w:val="00D23832"/>
    <w:rsid w:val="00D26573"/>
    <w:rsid w:val="00D36DC8"/>
    <w:rsid w:val="00D613B8"/>
    <w:rsid w:val="00D65C31"/>
    <w:rsid w:val="00D700B8"/>
    <w:rsid w:val="00D75CD3"/>
    <w:rsid w:val="00D83102"/>
    <w:rsid w:val="00D83FD1"/>
    <w:rsid w:val="00D85DB4"/>
    <w:rsid w:val="00D86652"/>
    <w:rsid w:val="00D92B05"/>
    <w:rsid w:val="00D92E74"/>
    <w:rsid w:val="00D9319A"/>
    <w:rsid w:val="00D93281"/>
    <w:rsid w:val="00DA60B4"/>
    <w:rsid w:val="00DB7067"/>
    <w:rsid w:val="00DD2416"/>
    <w:rsid w:val="00DD4105"/>
    <w:rsid w:val="00DD6679"/>
    <w:rsid w:val="00DF694D"/>
    <w:rsid w:val="00DF7B2E"/>
    <w:rsid w:val="00E0676F"/>
    <w:rsid w:val="00E155EF"/>
    <w:rsid w:val="00E16F2E"/>
    <w:rsid w:val="00E171A7"/>
    <w:rsid w:val="00E17DAD"/>
    <w:rsid w:val="00E20B84"/>
    <w:rsid w:val="00E24992"/>
    <w:rsid w:val="00E30020"/>
    <w:rsid w:val="00E33C52"/>
    <w:rsid w:val="00E37A99"/>
    <w:rsid w:val="00E466AB"/>
    <w:rsid w:val="00E50DFB"/>
    <w:rsid w:val="00E51E04"/>
    <w:rsid w:val="00E54C26"/>
    <w:rsid w:val="00E5548C"/>
    <w:rsid w:val="00E55C7E"/>
    <w:rsid w:val="00E65A96"/>
    <w:rsid w:val="00E76896"/>
    <w:rsid w:val="00E81B12"/>
    <w:rsid w:val="00E82600"/>
    <w:rsid w:val="00E855D5"/>
    <w:rsid w:val="00E90390"/>
    <w:rsid w:val="00E9094F"/>
    <w:rsid w:val="00E937D2"/>
    <w:rsid w:val="00E94D46"/>
    <w:rsid w:val="00E96B49"/>
    <w:rsid w:val="00EA367A"/>
    <w:rsid w:val="00EA5998"/>
    <w:rsid w:val="00EA7FA7"/>
    <w:rsid w:val="00EB1FB3"/>
    <w:rsid w:val="00EC6C9E"/>
    <w:rsid w:val="00ED0B48"/>
    <w:rsid w:val="00ED72DF"/>
    <w:rsid w:val="00EE5A41"/>
    <w:rsid w:val="00EE70C3"/>
    <w:rsid w:val="00EE7175"/>
    <w:rsid w:val="00EE7BC4"/>
    <w:rsid w:val="00EF0419"/>
    <w:rsid w:val="00EF1777"/>
    <w:rsid w:val="00F01703"/>
    <w:rsid w:val="00F027DA"/>
    <w:rsid w:val="00F04970"/>
    <w:rsid w:val="00F1111E"/>
    <w:rsid w:val="00F12F1C"/>
    <w:rsid w:val="00F14594"/>
    <w:rsid w:val="00F22EB0"/>
    <w:rsid w:val="00F23431"/>
    <w:rsid w:val="00F246F9"/>
    <w:rsid w:val="00F40BF9"/>
    <w:rsid w:val="00F436FA"/>
    <w:rsid w:val="00F47612"/>
    <w:rsid w:val="00F539AC"/>
    <w:rsid w:val="00F56C7A"/>
    <w:rsid w:val="00F60EEB"/>
    <w:rsid w:val="00F612C2"/>
    <w:rsid w:val="00F61B98"/>
    <w:rsid w:val="00F67492"/>
    <w:rsid w:val="00F677EB"/>
    <w:rsid w:val="00F67E05"/>
    <w:rsid w:val="00F70543"/>
    <w:rsid w:val="00F71392"/>
    <w:rsid w:val="00F72984"/>
    <w:rsid w:val="00F7411C"/>
    <w:rsid w:val="00F74662"/>
    <w:rsid w:val="00F74794"/>
    <w:rsid w:val="00F80F42"/>
    <w:rsid w:val="00F81E66"/>
    <w:rsid w:val="00F83372"/>
    <w:rsid w:val="00F92B40"/>
    <w:rsid w:val="00F944F3"/>
    <w:rsid w:val="00F9568F"/>
    <w:rsid w:val="00F9689E"/>
    <w:rsid w:val="00F96D19"/>
    <w:rsid w:val="00FA0E7F"/>
    <w:rsid w:val="00FA1FD9"/>
    <w:rsid w:val="00FA31BB"/>
    <w:rsid w:val="00FA4AEF"/>
    <w:rsid w:val="00FA5014"/>
    <w:rsid w:val="00FA59A2"/>
    <w:rsid w:val="00FA72AE"/>
    <w:rsid w:val="00FA7496"/>
    <w:rsid w:val="00FB10AF"/>
    <w:rsid w:val="00FB2D8C"/>
    <w:rsid w:val="00FB4AC9"/>
    <w:rsid w:val="00FB5635"/>
    <w:rsid w:val="00FD0FCD"/>
    <w:rsid w:val="00FD4608"/>
    <w:rsid w:val="00FD4DD8"/>
    <w:rsid w:val="00FD56B4"/>
    <w:rsid w:val="00FD7DA1"/>
    <w:rsid w:val="00FE4D81"/>
    <w:rsid w:val="00FE79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Web 1" w:locked="1" w:semiHidden="0" w:uiPriority="0" w:unhideWhenUsed="0"/>
    <w:lsdException w:name="Table Web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879</Words>
  <Characters>5012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ngheorghita</cp:lastModifiedBy>
  <cp:revision>3</cp:revision>
  <dcterms:created xsi:type="dcterms:W3CDTF">2019-09-20T06:29:00Z</dcterms:created>
  <dcterms:modified xsi:type="dcterms:W3CDTF">2019-09-23T07:32:00Z</dcterms:modified>
</cp:coreProperties>
</file>